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D8" w:rsidRDefault="003C57CD">
      <w:pPr>
        <w:pStyle w:val="Standard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Jízda na kocléřovský vršek</w:t>
      </w:r>
    </w:p>
    <w:p w:rsidR="008B0DD8" w:rsidRDefault="008B0DD8">
      <w:pPr>
        <w:pStyle w:val="Standard"/>
        <w:jc w:val="center"/>
        <w:rPr>
          <w:b/>
          <w:bCs/>
          <w:sz w:val="30"/>
          <w:szCs w:val="30"/>
        </w:rPr>
      </w:pPr>
    </w:p>
    <w:p w:rsidR="008B0DD8" w:rsidRDefault="003C57CD">
      <w:pPr>
        <w:pStyle w:val="Standard"/>
        <w:jc w:val="center"/>
      </w:pPr>
      <w:r>
        <w:rPr>
          <w:b/>
          <w:bCs/>
          <w:i/>
          <w:iCs/>
          <w:sz w:val="40"/>
          <w:szCs w:val="40"/>
          <w:u w:val="single"/>
        </w:rPr>
        <w:t>Přihláška – TRAKTORIÁDA 2016</w:t>
      </w:r>
    </w:p>
    <w:p w:rsidR="008B0DD8" w:rsidRDefault="008B0DD8">
      <w:pPr>
        <w:pStyle w:val="Standard"/>
        <w:jc w:val="center"/>
        <w:rPr>
          <w:b/>
          <w:bCs/>
          <w:i/>
          <w:iCs/>
          <w:sz w:val="36"/>
          <w:szCs w:val="36"/>
          <w:u w:val="single"/>
        </w:rPr>
      </w:pPr>
    </w:p>
    <w:p w:rsidR="008B0DD8" w:rsidRDefault="003C57CD">
      <w:pPr>
        <w:pStyle w:val="TableContents"/>
        <w:spacing w:after="292"/>
        <w:jc w:val="both"/>
        <w:rPr>
          <w:sz w:val="28"/>
          <w:szCs w:val="28"/>
        </w:rPr>
      </w:pPr>
      <w:r>
        <w:rPr>
          <w:sz w:val="28"/>
          <w:szCs w:val="28"/>
        </w:rPr>
        <w:t>Stáj - vlastník stroje: .......................................................</w:t>
      </w:r>
    </w:p>
    <w:p w:rsidR="008B0DD8" w:rsidRDefault="003C57CD">
      <w:pPr>
        <w:pStyle w:val="TableContents"/>
        <w:spacing w:after="2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Název stroje:             </w:t>
      </w:r>
      <w:r>
        <w:rPr>
          <w:sz w:val="28"/>
          <w:szCs w:val="28"/>
        </w:rPr>
        <w:t>.......................................................</w:t>
      </w:r>
    </w:p>
    <w:p w:rsidR="008B0DD8" w:rsidRDefault="003C57CD">
      <w:pPr>
        <w:pStyle w:val="Standard"/>
        <w:jc w:val="both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i/>
          <w:iCs/>
          <w:sz w:val="40"/>
          <w:szCs w:val="40"/>
          <w:u w:val="single"/>
        </w:rPr>
        <w:t>Startující:</w:t>
      </w:r>
    </w:p>
    <w:p w:rsidR="008B0DD8" w:rsidRDefault="008B0DD8">
      <w:pPr>
        <w:pStyle w:val="TableContents"/>
        <w:spacing w:after="292"/>
        <w:jc w:val="both"/>
        <w:rPr>
          <w:sz w:val="28"/>
          <w:szCs w:val="28"/>
        </w:rPr>
      </w:pPr>
    </w:p>
    <w:p w:rsidR="008B0DD8" w:rsidRDefault="003C57CD">
      <w:pPr>
        <w:pStyle w:val="TableContents"/>
        <w:spacing w:after="292"/>
        <w:jc w:val="both"/>
        <w:rPr>
          <w:sz w:val="28"/>
          <w:szCs w:val="28"/>
        </w:rPr>
      </w:pPr>
      <w:r>
        <w:rPr>
          <w:sz w:val="28"/>
          <w:szCs w:val="28"/>
        </w:rPr>
        <w:t>Jméno:                        ........................................................</w:t>
      </w:r>
    </w:p>
    <w:p w:rsidR="008B0DD8" w:rsidRDefault="003C57CD">
      <w:pPr>
        <w:pStyle w:val="TableContents"/>
        <w:spacing w:after="292"/>
        <w:jc w:val="both"/>
      </w:pPr>
      <w:r>
        <w:rPr>
          <w:sz w:val="28"/>
          <w:szCs w:val="28"/>
        </w:rPr>
        <w:t>Příjmení:                     ........................................................</w:t>
      </w:r>
    </w:p>
    <w:p w:rsidR="008B0DD8" w:rsidRDefault="003C57CD">
      <w:pPr>
        <w:pStyle w:val="TableContents"/>
        <w:spacing w:after="292"/>
        <w:jc w:val="both"/>
        <w:rPr>
          <w:sz w:val="28"/>
          <w:szCs w:val="28"/>
        </w:rPr>
      </w:pPr>
      <w:r>
        <w:rPr>
          <w:sz w:val="28"/>
          <w:szCs w:val="28"/>
        </w:rPr>
        <w:t>Adre</w:t>
      </w:r>
      <w:r>
        <w:rPr>
          <w:sz w:val="28"/>
          <w:szCs w:val="28"/>
        </w:rPr>
        <w:t>sa:                       .........................................................</w:t>
      </w:r>
    </w:p>
    <w:p w:rsidR="008B0DD8" w:rsidRDefault="003C57CD">
      <w:pPr>
        <w:pStyle w:val="TableContents"/>
        <w:spacing w:after="292"/>
        <w:jc w:val="both"/>
        <w:rPr>
          <w:sz w:val="28"/>
          <w:szCs w:val="28"/>
        </w:rPr>
      </w:pPr>
      <w:r>
        <w:rPr>
          <w:sz w:val="28"/>
          <w:szCs w:val="28"/>
        </w:rPr>
        <w:t>Rok narození:             .........................................................</w:t>
      </w:r>
    </w:p>
    <w:p w:rsidR="008B0DD8" w:rsidRDefault="003C57CD">
      <w:pPr>
        <w:pStyle w:val="TableContents"/>
        <w:spacing w:after="292"/>
        <w:jc w:val="both"/>
        <w:rPr>
          <w:sz w:val="28"/>
          <w:szCs w:val="28"/>
        </w:rPr>
      </w:pPr>
      <w:r>
        <w:rPr>
          <w:sz w:val="28"/>
          <w:szCs w:val="28"/>
        </w:rPr>
        <w:t>Telefon:                      .........................................................</w:t>
      </w:r>
    </w:p>
    <w:p w:rsidR="008B0DD8" w:rsidRDefault="003C57CD">
      <w:pPr>
        <w:pStyle w:val="Standard"/>
        <w:spacing w:after="292"/>
        <w:jc w:val="both"/>
        <w:rPr>
          <w:sz w:val="28"/>
          <w:szCs w:val="28"/>
        </w:rPr>
      </w:pPr>
      <w:r>
        <w:rPr>
          <w:sz w:val="28"/>
          <w:szCs w:val="28"/>
        </w:rPr>
        <w:t>E-mail:                        ........................................................</w:t>
      </w:r>
    </w:p>
    <w:p w:rsidR="008B0DD8" w:rsidRDefault="003C57CD">
      <w:pPr>
        <w:pStyle w:val="Standard"/>
        <w:jc w:val="both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Kategorie:</w:t>
      </w:r>
    </w:p>
    <w:p w:rsidR="008B0DD8" w:rsidRDefault="008B0DD8">
      <w:pPr>
        <w:pStyle w:val="Standard"/>
        <w:jc w:val="both"/>
      </w:pPr>
    </w:p>
    <w:p w:rsidR="008B0DD8" w:rsidRDefault="003C57CD">
      <w:pPr>
        <w:pStyle w:val="Standard"/>
        <w:jc w:val="both"/>
      </w:pPr>
      <w:r>
        <w:rPr>
          <w:sz w:val="28"/>
          <w:szCs w:val="28"/>
        </w:rPr>
        <w:t>N    -   Nezařazené</w:t>
      </w:r>
    </w:p>
    <w:p w:rsidR="008B0DD8" w:rsidRDefault="003C57C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TT  -   Traktor tovární výroby do roku výroby 1975 (do 30 HP)</w:t>
      </w:r>
    </w:p>
    <w:p w:rsidR="008B0DD8" w:rsidRDefault="003C57C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DM -  Traktor domácí výroby 4x2</w:t>
      </w:r>
    </w:p>
    <w:p w:rsidR="008B0DD8" w:rsidRDefault="003C57C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DM -  Traktor domácí výroby 4x4</w:t>
      </w:r>
    </w:p>
    <w:p w:rsidR="008B0DD8" w:rsidRDefault="003C57CD">
      <w:pPr>
        <w:pStyle w:val="TableContents"/>
        <w:spacing w:after="2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    -   Traktor jen na výstavu</w:t>
      </w:r>
    </w:p>
    <w:p w:rsidR="008B0DD8" w:rsidRDefault="003C57CD">
      <w:pPr>
        <w:pStyle w:val="Standard"/>
        <w:spacing w:after="292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Technické parametry stroje: (nepovinné)</w:t>
      </w:r>
    </w:p>
    <w:p w:rsidR="008B0DD8" w:rsidRDefault="003C57C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..............................................................................................................</w:t>
      </w:r>
    </w:p>
    <w:p w:rsidR="008B0DD8" w:rsidRDefault="003C57C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.........................................................................</w:t>
      </w:r>
      <w:r>
        <w:rPr>
          <w:b/>
          <w:bCs/>
          <w:sz w:val="32"/>
          <w:szCs w:val="32"/>
        </w:rPr>
        <w:t>.....................................</w:t>
      </w:r>
    </w:p>
    <w:p w:rsidR="008B0DD8" w:rsidRDefault="003C57C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..............................................................................................................</w:t>
      </w:r>
    </w:p>
    <w:p w:rsidR="008B0DD8" w:rsidRDefault="003C57C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..............................................................................................................</w:t>
      </w:r>
    </w:p>
    <w:p w:rsidR="008B0DD8" w:rsidRDefault="003C57C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..............................................................................................................</w:t>
      </w:r>
    </w:p>
    <w:p w:rsidR="008B0DD8" w:rsidRDefault="003C57C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</w:t>
      </w:r>
      <w:r>
        <w:rPr>
          <w:b/>
          <w:bCs/>
          <w:sz w:val="32"/>
          <w:szCs w:val="32"/>
        </w:rPr>
        <w:t>............................................................................</w:t>
      </w:r>
    </w:p>
    <w:p w:rsidR="008B0DD8" w:rsidRDefault="008B0DD8">
      <w:pPr>
        <w:pStyle w:val="Standard"/>
        <w:jc w:val="both"/>
        <w:rPr>
          <w:b/>
          <w:bCs/>
          <w:sz w:val="32"/>
          <w:szCs w:val="32"/>
        </w:rPr>
      </w:pPr>
    </w:p>
    <w:p w:rsidR="008B0DD8" w:rsidRDefault="008B0DD8">
      <w:pPr>
        <w:pStyle w:val="Standard"/>
        <w:jc w:val="both"/>
        <w:rPr>
          <w:b/>
          <w:bCs/>
          <w:sz w:val="32"/>
          <w:szCs w:val="32"/>
        </w:rPr>
      </w:pPr>
    </w:p>
    <w:p w:rsidR="008B0DD8" w:rsidRDefault="003C57CD">
      <w:pPr>
        <w:pStyle w:val="Standard"/>
        <w:jc w:val="both"/>
      </w:pPr>
      <w:r>
        <w:rPr>
          <w:sz w:val="28"/>
          <w:szCs w:val="28"/>
        </w:rPr>
        <w:t>Datum: ................................                                    Podpis: .................................</w:t>
      </w:r>
    </w:p>
    <w:sectPr w:rsidR="008B0D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CD" w:rsidRDefault="003C57CD">
      <w:r>
        <w:separator/>
      </w:r>
    </w:p>
  </w:endnote>
  <w:endnote w:type="continuationSeparator" w:id="0">
    <w:p w:rsidR="003C57CD" w:rsidRDefault="003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CD" w:rsidRDefault="003C57CD">
      <w:r>
        <w:rPr>
          <w:color w:val="000000"/>
        </w:rPr>
        <w:separator/>
      </w:r>
    </w:p>
  </w:footnote>
  <w:footnote w:type="continuationSeparator" w:id="0">
    <w:p w:rsidR="003C57CD" w:rsidRDefault="003C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0DD8"/>
    <w:rsid w:val="003C57CD"/>
    <w:rsid w:val="008B0DD8"/>
    <w:rsid w:val="00C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B9F9A-0BBD-45B5-8D23-F7C26D2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Vitezna</dc:creator>
  <cp:lastModifiedBy>radek</cp:lastModifiedBy>
  <cp:revision>2</cp:revision>
  <cp:lastPrinted>2016-06-20T13:13:00Z</cp:lastPrinted>
  <dcterms:created xsi:type="dcterms:W3CDTF">2016-06-20T14:45:00Z</dcterms:created>
  <dcterms:modified xsi:type="dcterms:W3CDTF">2016-06-20T14:45:00Z</dcterms:modified>
</cp:coreProperties>
</file>